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F9" w:rsidRPr="00C252F6" w:rsidRDefault="006C352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margin-left:123pt;margin-top:393.75pt;width:286.05pt;height:243pt;z-index:251660288" strokecolor="#e36c0a [2409]">
            <v:textbox style="mso-next-textbox:#_x0000_s1153">
              <w:txbxContent>
                <w:p w:rsidR="009B50DB" w:rsidRPr="009B50DB" w:rsidRDefault="009B50DB" w:rsidP="008252FA">
                  <w:pPr>
                    <w:pStyle w:val="bodytext1"/>
                    <w:rPr>
                      <w:color w:val="365F91" w:themeColor="accent1" w:themeShade="BF"/>
                      <w:sz w:val="32"/>
                    </w:rPr>
                  </w:pPr>
                  <w:r w:rsidRPr="00242955">
                    <w:rPr>
                      <w:b/>
                      <w:color w:val="365F91" w:themeColor="accent1" w:themeShade="BF"/>
                      <w:sz w:val="32"/>
                      <w:szCs w:val="32"/>
                    </w:rPr>
                    <w:t>Directions</w:t>
                  </w:r>
                  <w:r w:rsidRPr="009B50DB">
                    <w:rPr>
                      <w:b/>
                      <w:color w:val="365F91" w:themeColor="accent1" w:themeShade="BF"/>
                      <w:sz w:val="32"/>
                      <w:szCs w:val="32"/>
                    </w:rPr>
                    <w:t>:</w:t>
                  </w:r>
                  <w:r w:rsidRPr="009B50DB">
                    <w:rPr>
                      <w:color w:val="E36C0A"/>
                      <w:sz w:val="32"/>
                      <w:szCs w:val="40"/>
                    </w:rPr>
                    <w:t xml:space="preserve"> </w:t>
                  </w:r>
                  <w:r w:rsidRPr="009B50DB">
                    <w:rPr>
                      <w:color w:val="365F91" w:themeColor="accent1" w:themeShade="BF"/>
                      <w:sz w:val="32"/>
                    </w:rPr>
                    <w:t xml:space="preserve"> From I-12, veer onto LA 3158 N (S. Airport Rd.), Exit 42. Travel 2.4 miles, go past “Traffic Roundabout”. Travel .5 miles and turn left onto US-190. Travel .8 miles, take a right onto Pride Drive, near the Louisiana Technical Community College-Hammond Campus, travel approximately .5 miles. Your destination is on the left</w:t>
                  </w:r>
                  <w:r w:rsidR="006C352C">
                    <w:rPr>
                      <w:color w:val="365F91" w:themeColor="accent1" w:themeShade="BF"/>
                      <w:sz w:val="32"/>
                    </w:rPr>
                    <w:t xml:space="preserve"> in the EDSON FACILITY</w:t>
                  </w:r>
                  <w:r w:rsidRPr="009B50DB">
                    <w:rPr>
                      <w:color w:val="365F91" w:themeColor="accent1" w:themeShade="BF"/>
                      <w:sz w:val="32"/>
                    </w:rPr>
                    <w:t>. Look for the FPHSA sign.</w:t>
                  </w:r>
                </w:p>
                <w:p w:rsidR="009B50DB" w:rsidRDefault="009B50DB" w:rsidP="00307F13">
                  <w:pPr>
                    <w:rPr>
                      <w:color w:val="4581AD"/>
                      <w:sz w:val="24"/>
                    </w:rPr>
                  </w:pPr>
                </w:p>
                <w:p w:rsidR="009B50DB" w:rsidRDefault="009B50DB"/>
              </w:txbxContent>
            </v:textbox>
          </v:shape>
        </w:pict>
      </w:r>
      <w:r>
        <w:pict>
          <v:shape id="_x0000_s1146" type="#_x0000_t202" style="position:absolute;margin-left:128.25pt;margin-top:302.25pt;width:383.25pt;height:399.75pt;z-index:251658240;mso-position-horizontal-relative:page;mso-position-vertical-relative:page" filled="f" stroked="f">
            <v:textbox style="mso-next-textbox:#_x0000_s1146">
              <w:txbxContent>
                <w:p w:rsidR="009B50DB" w:rsidRDefault="009B50DB" w:rsidP="006C352C">
                  <w:pPr>
                    <w:pStyle w:val="EventSponsor"/>
                    <w:spacing w:before="0"/>
                    <w:ind w:firstLine="720"/>
                    <w:rPr>
                      <w:sz w:val="32"/>
                    </w:rPr>
                  </w:pPr>
                  <w:r>
                    <w:rPr>
                      <w:sz w:val="32"/>
                    </w:rPr>
                    <w:t>When:</w:t>
                  </w:r>
                  <w:r>
                    <w:rPr>
                      <w:sz w:val="32"/>
                    </w:rPr>
                    <w:tab/>
                    <w:t xml:space="preserve">Friday, January </w:t>
                  </w:r>
                  <w:r w:rsidR="006C352C">
                    <w:rPr>
                      <w:sz w:val="32"/>
                    </w:rPr>
                    <w:t>30</w:t>
                  </w:r>
                  <w:r>
                    <w:rPr>
                      <w:sz w:val="32"/>
                    </w:rPr>
                    <w:t>, 201</w:t>
                  </w:r>
                  <w:r w:rsidR="006C352C">
                    <w:rPr>
                      <w:sz w:val="32"/>
                    </w:rPr>
                    <w:t>5</w:t>
                  </w:r>
                </w:p>
                <w:p w:rsidR="009B50DB" w:rsidRDefault="009B50DB" w:rsidP="007A7C58">
                  <w:pPr>
                    <w:pStyle w:val="EventSponsor"/>
                    <w:spacing w:before="0"/>
                    <w:ind w:firstLine="720"/>
                    <w:rPr>
                      <w:sz w:val="32"/>
                    </w:rPr>
                  </w:pP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  <w:t>9:30 A.M.</w:t>
                  </w:r>
                </w:p>
                <w:p w:rsidR="009B50DB" w:rsidRPr="00242955" w:rsidRDefault="009B50DB" w:rsidP="007A7C58">
                  <w:pPr>
                    <w:pStyle w:val="EventSponsor"/>
                    <w:spacing w:before="0"/>
                    <w:ind w:firstLine="720"/>
                    <w:rPr>
                      <w:sz w:val="16"/>
                      <w:szCs w:val="16"/>
                    </w:rPr>
                  </w:pPr>
                </w:p>
                <w:p w:rsidR="009B50DB" w:rsidRDefault="009B50DB" w:rsidP="007A7C58">
                  <w:pPr>
                    <w:pStyle w:val="EventSponsor"/>
                    <w:spacing w:before="0" w:after="0"/>
                    <w:ind w:firstLine="720"/>
                    <w:rPr>
                      <w:sz w:val="32"/>
                    </w:rPr>
                  </w:pPr>
                  <w:r>
                    <w:rPr>
                      <w:sz w:val="32"/>
                    </w:rPr>
                    <w:t>Where:</w:t>
                  </w:r>
                  <w:r>
                    <w:rPr>
                      <w:sz w:val="32"/>
                    </w:rPr>
                    <w:tab/>
                    <w:t>FPHSA Administrative Office</w:t>
                  </w:r>
                </w:p>
                <w:p w:rsidR="009B50DB" w:rsidRDefault="009B50DB" w:rsidP="003E6F6B">
                  <w:pPr>
                    <w:pStyle w:val="EventSponsor"/>
                    <w:spacing w:before="0" w:after="0"/>
                    <w:ind w:firstLine="720"/>
                    <w:rPr>
                      <w:sz w:val="32"/>
                    </w:rPr>
                  </w:pP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  <w:t>835 Pride Drive, Suite B</w:t>
                  </w:r>
                </w:p>
                <w:p w:rsidR="009B50DB" w:rsidRDefault="009B50DB" w:rsidP="003E6F6B">
                  <w:pPr>
                    <w:pStyle w:val="EventSponsor"/>
                    <w:spacing w:before="0" w:after="0"/>
                    <w:ind w:firstLine="720"/>
                    <w:rPr>
                      <w:sz w:val="32"/>
                    </w:rPr>
                  </w:pP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  <w:t>Hammond, LA 70401</w:t>
                  </w:r>
                </w:p>
                <w:p w:rsidR="009B50DB" w:rsidRPr="00242955" w:rsidRDefault="009B50DB" w:rsidP="007A7C58">
                  <w:pPr>
                    <w:pStyle w:val="EventSponsor"/>
                    <w:spacing w:before="0" w:after="0"/>
                    <w:ind w:firstLine="720"/>
                    <w:rPr>
                      <w:sz w:val="16"/>
                      <w:szCs w:val="16"/>
                    </w:rPr>
                  </w:pPr>
                </w:p>
                <w:p w:rsidR="009B50DB" w:rsidRDefault="009B50DB" w:rsidP="007A7C58">
                  <w:pPr>
                    <w:pStyle w:val="EventSponsor"/>
                    <w:spacing w:before="0" w:after="0"/>
                    <w:ind w:firstLine="720"/>
                    <w:rPr>
                      <w:sz w:val="32"/>
                    </w:rPr>
                  </w:pPr>
                  <w:r>
                    <w:rPr>
                      <w:sz w:val="32"/>
                    </w:rPr>
                    <w:t>Phone:</w:t>
                  </w:r>
                  <w:r>
                    <w:rPr>
                      <w:sz w:val="32"/>
                    </w:rPr>
                    <w:tab/>
                    <w:t>985</w:t>
                  </w:r>
                  <w:r w:rsidR="00C37D0F">
                    <w:rPr>
                      <w:sz w:val="32"/>
                    </w:rPr>
                    <w:t>.</w:t>
                  </w:r>
                  <w:r>
                    <w:rPr>
                      <w:sz w:val="32"/>
                    </w:rPr>
                    <w:t>543.4333</w:t>
                  </w:r>
                </w:p>
                <w:p w:rsidR="009B50DB" w:rsidRDefault="009B50DB" w:rsidP="007A7C58">
                  <w:pPr>
                    <w:pStyle w:val="EventSponsor"/>
                    <w:spacing w:before="0" w:after="0"/>
                    <w:ind w:firstLine="720"/>
                    <w:rPr>
                      <w:sz w:val="32"/>
                    </w:rPr>
                  </w:pPr>
                </w:p>
                <w:p w:rsidR="009B50DB" w:rsidRPr="00802E0A" w:rsidRDefault="009B50DB" w:rsidP="007A7C58">
                  <w:pPr>
                    <w:pStyle w:val="EventSponsor"/>
                    <w:rPr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165pt;margin-top:129.75pt;width:363pt;height:198pt;z-index:251656192;mso-position-horizontal-relative:page;mso-position-vertical-relative:page" filled="f" stroked="f">
            <v:textbox style="mso-next-textbox:#_x0000_s1141">
              <w:txbxContent>
                <w:p w:rsidR="009B50DB" w:rsidRPr="006C352C" w:rsidRDefault="009B50DB" w:rsidP="003B294D">
                  <w:pPr>
                    <w:pStyle w:val="EventHeading"/>
                    <w:spacing w:before="0" w:after="0" w:line="600" w:lineRule="exact"/>
                    <w:jc w:val="center"/>
                    <w:rPr>
                      <w:sz w:val="56"/>
                      <w:szCs w:val="56"/>
                    </w:rPr>
                  </w:pPr>
                  <w:r w:rsidRPr="006C352C">
                    <w:rPr>
                      <w:sz w:val="56"/>
                      <w:szCs w:val="56"/>
                    </w:rPr>
                    <w:t>Florida Parishes Human Services Authority</w:t>
                  </w:r>
                </w:p>
                <w:p w:rsidR="006C352C" w:rsidRPr="003B294D" w:rsidRDefault="006C352C" w:rsidP="003B294D">
                  <w:pPr>
                    <w:pStyle w:val="EventHeading"/>
                    <w:spacing w:before="0" w:after="0" w:line="600" w:lineRule="exact"/>
                    <w:jc w:val="center"/>
                    <w:rPr>
                      <w:sz w:val="40"/>
                      <w:szCs w:val="40"/>
                    </w:rPr>
                  </w:pPr>
                </w:p>
                <w:p w:rsidR="009B50DB" w:rsidRPr="006C352C" w:rsidRDefault="009B50DB" w:rsidP="00A52501">
                  <w:pPr>
                    <w:pStyle w:val="EventHeading"/>
                    <w:spacing w:before="120" w:after="120" w:line="600" w:lineRule="exact"/>
                    <w:jc w:val="center"/>
                    <w:rPr>
                      <w:sz w:val="72"/>
                      <w:szCs w:val="72"/>
                    </w:rPr>
                  </w:pPr>
                  <w:r w:rsidRPr="006C352C">
                    <w:rPr>
                      <w:sz w:val="72"/>
                      <w:szCs w:val="72"/>
                    </w:rPr>
                    <w:t>Governing Board Meeting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186.55pt;margin-top:353.75pt;width:312.5pt;height:52.35pt;z-index:251657216;mso-position-horizontal-relative:page;mso-position-vertical-relative:page" filled="f" stroked="f">
            <v:textbox style="mso-next-textbox:#_x0000_s1145">
              <w:txbxContent>
                <w:p w:rsidR="009B50DB" w:rsidRPr="00A07A8F" w:rsidRDefault="009B50DB">
                  <w:pPr>
                    <w:pStyle w:val="EventDate"/>
                    <w:rPr>
                      <w:sz w:val="40"/>
                    </w:rPr>
                  </w:pPr>
                  <w:r>
                    <w:t xml:space="preserve"> 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3.4pt;margin-top:28.8pt;width:561.6pt;height:727.3pt;z-index:-251657216;mso-position-horizontal-relative:page;mso-position-vertical-relative:page" filled="f" stroked="f">
            <v:textbox style="mso-next-textbox:#_x0000_s1150;mso-fit-shape-to-text:t">
              <w:txbxContent>
                <w:p w:rsidR="008D35BF" w:rsidRPr="008D35BF" w:rsidRDefault="006C352C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Snowman and snowflake background" style="width:542.25pt;height:10in;visibility:visible;mso-wrap-style:square">
                        <v:imagedata r:id="rId4" o:title="Snowman and snowflake background"/>
                      </v:shape>
                    </w:pict>
                  </w:r>
                </w:p>
                <w:p w:rsidR="009B50DB" w:rsidRPr="0074133C" w:rsidRDefault="009B50DB"/>
              </w:txbxContent>
            </v:textbox>
            <w10:wrap anchorx="page" anchory="page"/>
          </v:shape>
        </w:pict>
      </w:r>
    </w:p>
    <w:sectPr w:rsidR="00256CF9" w:rsidRPr="00C252F6" w:rsidSect="00D01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F0E18"/>
    <w:rsid w:val="00013C1F"/>
    <w:rsid w:val="000861CB"/>
    <w:rsid w:val="000D6833"/>
    <w:rsid w:val="000E0DA2"/>
    <w:rsid w:val="00180AF8"/>
    <w:rsid w:val="00224289"/>
    <w:rsid w:val="00242955"/>
    <w:rsid w:val="00256CF9"/>
    <w:rsid w:val="00307F13"/>
    <w:rsid w:val="003B294D"/>
    <w:rsid w:val="003B6E4F"/>
    <w:rsid w:val="003E6F6B"/>
    <w:rsid w:val="00410728"/>
    <w:rsid w:val="0045555E"/>
    <w:rsid w:val="00486076"/>
    <w:rsid w:val="004C10FE"/>
    <w:rsid w:val="004D06C3"/>
    <w:rsid w:val="004F0E18"/>
    <w:rsid w:val="004F6567"/>
    <w:rsid w:val="00516DA4"/>
    <w:rsid w:val="00552673"/>
    <w:rsid w:val="005D2964"/>
    <w:rsid w:val="005F787D"/>
    <w:rsid w:val="00633564"/>
    <w:rsid w:val="006C352C"/>
    <w:rsid w:val="007A7C58"/>
    <w:rsid w:val="008252FA"/>
    <w:rsid w:val="008851A3"/>
    <w:rsid w:val="008D35BF"/>
    <w:rsid w:val="009015F1"/>
    <w:rsid w:val="009937CD"/>
    <w:rsid w:val="009B50DB"/>
    <w:rsid w:val="009D0835"/>
    <w:rsid w:val="00A4648F"/>
    <w:rsid w:val="00A52501"/>
    <w:rsid w:val="00B60276"/>
    <w:rsid w:val="00B820E9"/>
    <w:rsid w:val="00BE7BE9"/>
    <w:rsid w:val="00BF5F1B"/>
    <w:rsid w:val="00C37B17"/>
    <w:rsid w:val="00C37D0F"/>
    <w:rsid w:val="00CA426C"/>
    <w:rsid w:val="00CE62F9"/>
    <w:rsid w:val="00D018BE"/>
    <w:rsid w:val="00D54A66"/>
    <w:rsid w:val="00E15FD7"/>
    <w:rsid w:val="00ED37EB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0FF47AA-2550-4C3E-8CD4-A036F6F0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BE"/>
    <w:rPr>
      <w:rFonts w:ascii="Tahoma" w:hAnsi="Tahoma"/>
      <w:color w:val="FF7F00"/>
      <w:spacing w:val="10"/>
      <w:sz w:val="32"/>
      <w:szCs w:val="24"/>
    </w:rPr>
  </w:style>
  <w:style w:type="paragraph" w:styleId="Heading1">
    <w:name w:val="heading 1"/>
    <w:basedOn w:val="Normal"/>
    <w:next w:val="Normal"/>
    <w:qFormat/>
    <w:rsid w:val="00D018BE"/>
    <w:pPr>
      <w:outlineLvl w:val="0"/>
    </w:pPr>
    <w:rPr>
      <w:rFonts w:ascii="Times New Roman" w:hAnsi="Times New Roman"/>
      <w:color w:val="auto"/>
      <w:sz w:val="24"/>
    </w:rPr>
  </w:style>
  <w:style w:type="paragraph" w:styleId="Heading2">
    <w:name w:val="heading 2"/>
    <w:basedOn w:val="Heading1"/>
    <w:next w:val="Normal"/>
    <w:qFormat/>
    <w:rsid w:val="00D018BE"/>
    <w:pPr>
      <w:outlineLvl w:val="1"/>
    </w:pPr>
  </w:style>
  <w:style w:type="paragraph" w:styleId="Heading3">
    <w:name w:val="heading 3"/>
    <w:basedOn w:val="Heading2"/>
    <w:next w:val="Normal"/>
    <w:qFormat/>
    <w:rsid w:val="00D018B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Text">
    <w:name w:val="Event Text"/>
    <w:basedOn w:val="Normal"/>
    <w:rsid w:val="00D018BE"/>
    <w:pPr>
      <w:spacing w:before="300"/>
    </w:pPr>
    <w:rPr>
      <w:sz w:val="24"/>
    </w:rPr>
  </w:style>
  <w:style w:type="paragraph" w:styleId="BalloonText">
    <w:name w:val="Balloon Text"/>
    <w:basedOn w:val="Normal"/>
    <w:semiHidden/>
    <w:rsid w:val="00D018BE"/>
    <w:rPr>
      <w:rFonts w:cs="Tahoma"/>
      <w:sz w:val="16"/>
      <w:szCs w:val="16"/>
    </w:rPr>
  </w:style>
  <w:style w:type="paragraph" w:customStyle="1" w:styleId="EventHeading">
    <w:name w:val="Event Heading"/>
    <w:basedOn w:val="Normal"/>
    <w:rsid w:val="00D018BE"/>
    <w:pPr>
      <w:keepNext/>
      <w:spacing w:before="200" w:after="500" w:line="1200" w:lineRule="exact"/>
      <w:outlineLvl w:val="0"/>
    </w:pPr>
    <w:rPr>
      <w:rFonts w:cs="Arial"/>
      <w:b/>
      <w:bCs/>
      <w:kern w:val="32"/>
      <w:sz w:val="120"/>
      <w:szCs w:val="96"/>
    </w:rPr>
  </w:style>
  <w:style w:type="paragraph" w:customStyle="1" w:styleId="EventDate">
    <w:name w:val="Event Date"/>
    <w:basedOn w:val="Normal"/>
    <w:rsid w:val="00D018BE"/>
    <w:pPr>
      <w:keepNext/>
      <w:outlineLvl w:val="1"/>
    </w:pPr>
    <w:rPr>
      <w:rFonts w:cs="Arial"/>
      <w:bCs/>
      <w:iCs/>
      <w:sz w:val="72"/>
      <w:szCs w:val="48"/>
    </w:rPr>
  </w:style>
  <w:style w:type="paragraph" w:customStyle="1" w:styleId="EventTime">
    <w:name w:val="Event Time"/>
    <w:basedOn w:val="Normal"/>
    <w:rsid w:val="00D018BE"/>
  </w:style>
  <w:style w:type="paragraph" w:customStyle="1" w:styleId="EventSponsor">
    <w:name w:val="Event Sponsor"/>
    <w:basedOn w:val="Normal"/>
    <w:rsid w:val="00D018BE"/>
    <w:pPr>
      <w:keepNext/>
      <w:spacing w:before="600" w:after="60"/>
      <w:outlineLvl w:val="2"/>
    </w:pPr>
    <w:rPr>
      <w:rFonts w:cs="Arial"/>
      <w:b/>
      <w:bCs/>
      <w:sz w:val="24"/>
      <w:szCs w:val="26"/>
    </w:rPr>
  </w:style>
  <w:style w:type="paragraph" w:customStyle="1" w:styleId="bodytext1">
    <w:name w:val="bodytext1"/>
    <w:next w:val="Normal"/>
    <w:rsid w:val="00307F13"/>
    <w:rPr>
      <w:rFonts w:ascii="Tahoma" w:hAnsi="Tahoma"/>
      <w:spacing w:val="10"/>
      <w:kern w:val="2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pears\Application%20Data\Microsoft\Templates\Holiday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event flyer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FPHSA</dc:creator>
  <cp:lastModifiedBy>Varetta Spears</cp:lastModifiedBy>
  <cp:revision>3</cp:revision>
  <cp:lastPrinted>2014-01-08T15:30:00Z</cp:lastPrinted>
  <dcterms:created xsi:type="dcterms:W3CDTF">2015-01-09T16:24:00Z</dcterms:created>
  <dcterms:modified xsi:type="dcterms:W3CDTF">2015-01-09T16:39:00Z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TC010127461033</vt:lpwstr>
  </property>
</Properties>
</file>